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2E0179" w:rsidRPr="00735485" w:rsidTr="00DC2E67">
        <w:trPr>
          <w:cantSplit/>
          <w:trHeight w:val="139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2E0179" w:rsidRPr="001C3279" w:rsidRDefault="002E0179" w:rsidP="00C86419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="00D269A3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179" w:rsidRPr="00735485" w:rsidRDefault="002E0179" w:rsidP="002E0179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 xml:space="preserve">Zweite Staatsprüfung für das Lehramt </w:t>
            </w:r>
            <w:r>
              <w:rPr>
                <w:rFonts w:ascii="Arial" w:hAnsi="Arial" w:cs="Arial"/>
              </w:rPr>
              <w:t>Grun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schule</w:t>
            </w:r>
            <w:r w:rsidR="008D0AEA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</w:rPr>
              <w:t>G</w:t>
            </w:r>
            <w:r w:rsidRPr="00735485">
              <w:rPr>
                <w:rFonts w:ascii="Arial" w:hAnsi="Arial" w:cs="Arial"/>
              </w:rPr>
              <w:t>PO II vom 03. November 2014, in der derzeit gültigen Fassung</w:t>
            </w:r>
          </w:p>
        </w:tc>
      </w:tr>
    </w:tbl>
    <w:p w:rsidR="00DD6230" w:rsidRPr="00DD6230" w:rsidRDefault="00DD6230" w:rsidP="002E0179">
      <w:pPr>
        <w:rPr>
          <w:rFonts w:ascii="Arial" w:hAnsi="Arial" w:cs="Arial"/>
          <w:b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Staatliches Seminar</w:t>
      </w:r>
    </w:p>
    <w:p w:rsidR="002E0179" w:rsidRPr="001C32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für Didaktik und Lehrerbildung (</w:t>
      </w:r>
      <w:r>
        <w:rPr>
          <w:rFonts w:ascii="Arial" w:hAnsi="Arial" w:cs="Arial"/>
        </w:rPr>
        <w:t>GS</w:t>
      </w:r>
      <w:r w:rsidRPr="001C32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Pr="001C3279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DD6230" w:rsidRPr="001C3279" w:rsidRDefault="00DD6230" w:rsidP="002E0179">
      <w:pPr>
        <w:jc w:val="center"/>
        <w:rPr>
          <w:rFonts w:ascii="Arial" w:hAnsi="Arial" w:cs="Arial"/>
        </w:rPr>
      </w:pPr>
    </w:p>
    <w:p w:rsidR="002E0179" w:rsidRPr="00DD6230" w:rsidRDefault="00DD6230" w:rsidP="002E0179">
      <w:pPr>
        <w:jc w:val="center"/>
        <w:rPr>
          <w:rFonts w:ascii="Arial" w:hAnsi="Arial" w:cs="Arial"/>
          <w:b/>
          <w:sz w:val="28"/>
          <w:szCs w:val="28"/>
        </w:rPr>
      </w:pPr>
      <w:r w:rsidRPr="00DD6230">
        <w:rPr>
          <w:rFonts w:ascii="Arial" w:hAnsi="Arial" w:cs="Arial"/>
          <w:b/>
          <w:sz w:val="28"/>
          <w:szCs w:val="28"/>
        </w:rPr>
        <w:t>H A U S A R B E I T</w:t>
      </w:r>
    </w:p>
    <w:p w:rsidR="002E0179" w:rsidRPr="00735485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Pr="001C3279" w:rsidRDefault="002E0179" w:rsidP="002E0179">
      <w:pPr>
        <w:ind w:left="3540" w:hanging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Default="00DD6230" w:rsidP="002E0179">
      <w:pPr>
        <w:jc w:val="center"/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</w:p>
    <w:p w:rsidR="00DD6230" w:rsidRPr="001C3279" w:rsidRDefault="00DD6230" w:rsidP="002E0179">
      <w:pPr>
        <w:jc w:val="center"/>
        <w:rPr>
          <w:rFonts w:ascii="Arial" w:hAnsi="Arial" w:cs="Arial"/>
        </w:rPr>
      </w:pPr>
    </w:p>
    <w:p w:rsidR="002E0179" w:rsidRPr="001C32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2E0179" w:rsidRDefault="00DD6230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</w:t>
      </w:r>
      <w:r w:rsidR="002E0179">
        <w:rPr>
          <w:rFonts w:ascii="Arial" w:hAnsi="Arial" w:cs="Arial"/>
        </w:rPr>
        <w:t>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855FBA" w:rsidRPr="00855FBA">
        <w:rPr>
          <w:rFonts w:ascii="Arial" w:hAnsi="Arial" w:cs="Arial"/>
        </w:rPr>
        <w:t xml:space="preserve"> </w:t>
      </w:r>
      <w:r w:rsidR="00855FBA" w:rsidRPr="00855FB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5FBA" w:rsidRPr="00855FBA">
        <w:rPr>
          <w:rFonts w:ascii="Arial" w:hAnsi="Arial" w:cs="Arial"/>
        </w:rPr>
        <w:instrText xml:space="preserve"> FORMTEXT </w:instrText>
      </w:r>
      <w:r w:rsidR="00855FBA" w:rsidRPr="00855FBA">
        <w:rPr>
          <w:rFonts w:ascii="Arial" w:hAnsi="Arial" w:cs="Arial"/>
        </w:rPr>
      </w:r>
      <w:r w:rsidR="00855FBA" w:rsidRPr="00855FBA">
        <w:rPr>
          <w:rFonts w:ascii="Arial" w:hAnsi="Arial" w:cs="Arial"/>
        </w:rPr>
        <w:fldChar w:fldCharType="separate"/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D269A3">
        <w:rPr>
          <w:rFonts w:ascii="Arial" w:hAnsi="Arial" w:cs="Arial"/>
          <w:noProof/>
        </w:rPr>
        <w:t> </w:t>
      </w:r>
      <w:r w:rsidR="00855FBA" w:rsidRPr="00855FBA">
        <w:rPr>
          <w:rFonts w:ascii="Arial" w:hAnsi="Arial" w:cs="Arial"/>
        </w:rPr>
        <w:fldChar w:fldCharType="end"/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DD6230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dass ich die vorliegende Hausarbeit</w:t>
      </w:r>
      <w:r w:rsidR="002E0179" w:rsidRPr="00735485">
        <w:rPr>
          <w:rFonts w:ascii="Arial" w:hAnsi="Arial" w:cs="Arial"/>
          <w:sz w:val="20"/>
          <w:szCs w:val="20"/>
        </w:rPr>
        <w:t xml:space="preserve"> selbstständig und ohne fremde Hilfe oder Bestät</w:t>
      </w:r>
      <w:r w:rsidR="002E0179" w:rsidRPr="00735485">
        <w:rPr>
          <w:rFonts w:ascii="Arial" w:hAnsi="Arial" w:cs="Arial"/>
          <w:sz w:val="20"/>
          <w:szCs w:val="20"/>
        </w:rPr>
        <w:t>i</w:t>
      </w:r>
      <w:r w:rsidR="002E0179" w:rsidRPr="00735485">
        <w:rPr>
          <w:rFonts w:ascii="Arial" w:hAnsi="Arial" w:cs="Arial"/>
          <w:sz w:val="20"/>
          <w:szCs w:val="20"/>
        </w:rPr>
        <w:t>gun</w:t>
      </w:r>
      <w:r w:rsidR="002E0179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gefertigt</w:t>
      </w:r>
      <w:r w:rsidR="002E0179">
        <w:rPr>
          <w:rFonts w:ascii="Arial" w:hAnsi="Arial" w:cs="Arial"/>
          <w:sz w:val="20"/>
          <w:szCs w:val="20"/>
        </w:rPr>
        <w:t xml:space="preserve"> habe.</w:t>
      </w:r>
    </w:p>
    <w:p w:rsidR="002E0179" w:rsidRPr="00735485" w:rsidRDefault="00DD6230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Hausarbeit wurde ausschließlich </w:t>
      </w:r>
      <w:r w:rsidR="002E0179" w:rsidRPr="00735485">
        <w:rPr>
          <w:rFonts w:ascii="Arial" w:hAnsi="Arial" w:cs="Arial"/>
          <w:sz w:val="20"/>
          <w:szCs w:val="20"/>
        </w:rPr>
        <w:t>mit den angege</w:t>
      </w:r>
      <w:r>
        <w:rPr>
          <w:rFonts w:ascii="Arial" w:hAnsi="Arial" w:cs="Arial"/>
          <w:sz w:val="20"/>
          <w:szCs w:val="20"/>
        </w:rPr>
        <w:t>benen Hilfsmitteln erstellt</w:t>
      </w:r>
      <w:r w:rsidR="002E0179" w:rsidRPr="00735485">
        <w:rPr>
          <w:rFonts w:ascii="Arial" w:hAnsi="Arial" w:cs="Arial"/>
          <w:sz w:val="20"/>
          <w:szCs w:val="20"/>
        </w:rPr>
        <w:t xml:space="preserve"> und alle Stellen, die dem Wortlaut oder dem Sinn nach anderen Werken, auch elektronischen Medien, entnommen sind, durch Angabe der Quellen </w:t>
      </w:r>
      <w:r w:rsidR="002E0179">
        <w:rPr>
          <w:rFonts w:ascii="Arial" w:hAnsi="Arial" w:cs="Arial"/>
          <w:sz w:val="20"/>
          <w:szCs w:val="20"/>
        </w:rPr>
        <w:t>entsprechend kenntlich gemacht.</w:t>
      </w:r>
    </w:p>
    <w:p w:rsidR="002E0179" w:rsidRPr="00735485" w:rsidRDefault="002E0179" w:rsidP="002E0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Entlehnungen aus dem Internet </w:t>
      </w:r>
      <w:r w:rsidRPr="00735485">
        <w:rPr>
          <w:rFonts w:ascii="Arial" w:hAnsi="Arial" w:cs="Arial"/>
          <w:sz w:val="20"/>
          <w:szCs w:val="20"/>
        </w:rPr>
        <w:t>kann ich auf Nachfrage du</w:t>
      </w:r>
      <w:r>
        <w:rPr>
          <w:rFonts w:ascii="Arial" w:hAnsi="Arial" w:cs="Arial"/>
          <w:sz w:val="20"/>
          <w:szCs w:val="20"/>
        </w:rPr>
        <w:t>rch datierten Ausdruck belegen.</w:t>
      </w:r>
    </w:p>
    <w:p w:rsidR="002E0179" w:rsidRDefault="002E0179" w:rsidP="002E0179">
      <w:pPr>
        <w:rPr>
          <w:rFonts w:ascii="Arial" w:hAnsi="Arial" w:cs="Arial"/>
        </w:rPr>
      </w:pPr>
    </w:p>
    <w:p w:rsidR="002E0179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</w:p>
    <w:p w:rsidR="002E0179" w:rsidRPr="00735485" w:rsidRDefault="002E0179" w:rsidP="002E0179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2E0179" w:rsidRPr="003C38A6" w:rsidRDefault="002E0179" w:rsidP="002E0179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p w:rsidR="002E0179" w:rsidRDefault="002E0179" w:rsidP="00077DAB">
      <w:pPr>
        <w:rPr>
          <w:rFonts w:ascii="Arial" w:hAnsi="Arial" w:cs="Arial"/>
        </w:rPr>
      </w:pPr>
    </w:p>
    <w:p w:rsidR="00077DAB" w:rsidRPr="003C38A6" w:rsidRDefault="00077DAB" w:rsidP="00691519">
      <w:pPr>
        <w:rPr>
          <w:rFonts w:ascii="Arial" w:hAnsi="Arial" w:cs="Arial"/>
          <w:b/>
          <w:bCs/>
          <w:sz w:val="13"/>
          <w:szCs w:val="13"/>
        </w:rPr>
      </w:pPr>
    </w:p>
    <w:sectPr w:rsidR="00077DAB" w:rsidRPr="003C38A6" w:rsidSect="00D269A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560" w:right="1274" w:bottom="113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866"/>
    </w:tblGrid>
    <w:tr w:rsidR="002E0179" w:rsidTr="00DC2E67">
      <w:tc>
        <w:tcPr>
          <w:tcW w:w="0" w:type="auto"/>
        </w:tcPr>
        <w:p w:rsidR="002E0179" w:rsidRDefault="002E0179" w:rsidP="00C86419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F04749" wp14:editId="02EB7884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BN8QA&#10;AADcAAAADwAAAGRycy9kb3ducmV2LnhtbESPQUsDMRSE74L/ITyhF2kTS7Xt2rTUiuCpYNtLb4/N&#10;c7O4eVk2z+323xtB8DjMzDfMajOERvXUpTqyhYeJAUVcRldzZeF0fBsvQCVBdthEJgtXSrBZ396s&#10;sHDxwh/UH6RSGcKpQAtepC20TqWngGkSW+LsfcYuoGTZVdp1eMnw0OipMU86YM15wWNLO0/l1+E7&#10;WDBO0uO5f/Fb2Wv9Wt+7U2OW1o7uhu0zKKFB/sN/7XdnYTabw+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6ATf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4z8AA&#10;AADcAAAADwAAAGRycy9kb3ducmV2LnhtbERP3WrCMBS+H/gO4QjezdTpRDrTMoSN7mpMfYCz5tgU&#10;m5OSxLa+vbkY7PLj+9+Xk+3EQD60jhWslhkI4trplhsF59PH8w5EiMgaO8ek4E4BymL2tMdcu5F/&#10;aDjGRqQQDjkqMDH2uZShNmQxLF1PnLiL8xZjgr6R2uOYwm0nX7JsKy22nBoM9nQwVF+PN6uA9GfV&#10;/X7ztj1cbq9ceW3WX1GpxXx6fwMRaYr/4j93pRVsNm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84z8AAAADc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w3sQA&#10;AADcAAAADwAAAGRycy9kb3ducmV2LnhtbESPQWsCMRSE74X+h/AKXoomFVt0NYptEXoqaL14e2ye&#10;m8XNy7J5Xbf/3hQKPQ4z8w2z2gyhUT11qY5s4WliQBGX0dVcWTh+7cZzUEmQHTaRycIPJdis7+9W&#10;WLh45T31B6lUhnAq0IIXaQutU+kpYJrEljh759gFlCy7SrsOrxkeGj015kUHrDkveGzpzVN5OXwH&#10;C8ZJej71r34rn1q/14/u2JiFtaOHYbsEJTTIf/iv/eEszGYL+D2Tj4B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MN7EAAAA3A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2E0179" w:rsidRDefault="002E0179" w:rsidP="00C86419">
          <w:pPr>
            <w:pStyle w:val="Fuzeile"/>
          </w:pPr>
          <w:r>
            <w:t xml:space="preserve">LLPA GPO II </w:t>
          </w:r>
          <w:r w:rsidR="00DD6230">
            <w:t>Deckblatt Hausarbeit</w:t>
          </w:r>
        </w:p>
        <w:p w:rsidR="002E0179" w:rsidRDefault="002E0179" w:rsidP="00C86419">
          <w:pPr>
            <w:pStyle w:val="Fuzeile"/>
          </w:pPr>
        </w:p>
      </w:tc>
    </w:tr>
  </w:tbl>
  <w:p w:rsidR="00B75C4D" w:rsidRDefault="00B75C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4D" w:rsidRDefault="00B75C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84697"/>
    <w:rsid w:val="001A2103"/>
    <w:rsid w:val="001E03DE"/>
    <w:rsid w:val="002223B8"/>
    <w:rsid w:val="00252E99"/>
    <w:rsid w:val="00296589"/>
    <w:rsid w:val="002E0179"/>
    <w:rsid w:val="002F6567"/>
    <w:rsid w:val="003C38A6"/>
    <w:rsid w:val="003F2792"/>
    <w:rsid w:val="004028AB"/>
    <w:rsid w:val="00422D95"/>
    <w:rsid w:val="0044650F"/>
    <w:rsid w:val="005B0442"/>
    <w:rsid w:val="00691519"/>
    <w:rsid w:val="00713CF8"/>
    <w:rsid w:val="007429DE"/>
    <w:rsid w:val="007C62DC"/>
    <w:rsid w:val="00846238"/>
    <w:rsid w:val="00855FBA"/>
    <w:rsid w:val="00895885"/>
    <w:rsid w:val="008A7911"/>
    <w:rsid w:val="008D0AEA"/>
    <w:rsid w:val="009533B3"/>
    <w:rsid w:val="009935DA"/>
    <w:rsid w:val="00995A4F"/>
    <w:rsid w:val="009A2F3D"/>
    <w:rsid w:val="009C05F9"/>
    <w:rsid w:val="00A81015"/>
    <w:rsid w:val="00B75C4D"/>
    <w:rsid w:val="00B874F4"/>
    <w:rsid w:val="00BE6967"/>
    <w:rsid w:val="00C100FB"/>
    <w:rsid w:val="00C22DA6"/>
    <w:rsid w:val="00C32485"/>
    <w:rsid w:val="00CA67EC"/>
    <w:rsid w:val="00CD6932"/>
    <w:rsid w:val="00D269A3"/>
    <w:rsid w:val="00D4133F"/>
    <w:rsid w:val="00DC2E67"/>
    <w:rsid w:val="00DD6230"/>
    <w:rsid w:val="00E87E9F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AE37632E.dotm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Möhler, Johannes (RPT)</cp:lastModifiedBy>
  <cp:revision>5</cp:revision>
  <cp:lastPrinted>2015-08-06T14:52:00Z</cp:lastPrinted>
  <dcterms:created xsi:type="dcterms:W3CDTF">2015-08-06T14:51:00Z</dcterms:created>
  <dcterms:modified xsi:type="dcterms:W3CDTF">2015-08-10T09:41:00Z</dcterms:modified>
</cp:coreProperties>
</file>